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CD95" w14:textId="212F167C" w:rsidR="00AC31E4" w:rsidRDefault="00EE15AF" w:rsidP="00AC31E4">
      <w:pPr>
        <w:tabs>
          <w:tab w:val="left" w:pos="6078"/>
        </w:tabs>
        <w:spacing w:before="76" w:after="5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32"/>
          <w:lang w:eastAsia="pl-PL" w:bidi="ar-SA"/>
        </w:rPr>
        <w:drawing>
          <wp:anchor distT="0" distB="0" distL="114300" distR="114300" simplePos="0" relativeHeight="251661824" behindDoc="0" locked="0" layoutInCell="1" allowOverlap="1" wp14:anchorId="7E0CF00B" wp14:editId="26DB0980">
            <wp:simplePos x="0" y="0"/>
            <wp:positionH relativeFrom="column">
              <wp:posOffset>3810</wp:posOffset>
            </wp:positionH>
            <wp:positionV relativeFrom="paragraph">
              <wp:posOffset>-424815</wp:posOffset>
            </wp:positionV>
            <wp:extent cx="6115050" cy="7143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DB7CD" w14:textId="637BFEDA" w:rsidR="00CF0438" w:rsidRDefault="00A343CA" w:rsidP="00AC31E4">
      <w:pPr>
        <w:tabs>
          <w:tab w:val="left" w:pos="6078"/>
        </w:tabs>
        <w:spacing w:before="76" w:after="5" w:line="360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zCs w:val="20"/>
        </w:rPr>
        <w:t>UPOWAŻNIENIE</w:t>
      </w:r>
    </w:p>
    <w:p w14:paraId="39C12BCF" w14:textId="77777777" w:rsidR="00CF0438" w:rsidRDefault="00CF0438">
      <w:pPr>
        <w:tabs>
          <w:tab w:val="left" w:pos="6078"/>
        </w:tabs>
        <w:spacing w:before="76" w:after="5"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42BA7340" w14:textId="77777777" w:rsidR="00CF0438" w:rsidRDefault="00A343CA">
      <w:pPr>
        <w:pStyle w:val="Tekstpodstawowy"/>
        <w:spacing w:line="240" w:lineRule="auto"/>
        <w:ind w:left="14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_____________________, </w:t>
      </w:r>
      <w:proofErr w:type="spellStart"/>
      <w:r>
        <w:rPr>
          <w:rFonts w:ascii="Calibri" w:hAnsi="Calibri"/>
          <w:sz w:val="20"/>
          <w:szCs w:val="20"/>
        </w:rPr>
        <w:t>dnia____________roku</w:t>
      </w:r>
      <w:proofErr w:type="spellEnd"/>
    </w:p>
    <w:p w14:paraId="05E429EE" w14:textId="77777777" w:rsidR="00CF0438" w:rsidRDefault="00A343CA">
      <w:pPr>
        <w:pStyle w:val="Tekstpodstawowy"/>
        <w:spacing w:line="240" w:lineRule="auto"/>
        <w:ind w:lef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2"/>
          <w:szCs w:val="12"/>
        </w:rPr>
        <w:t xml:space="preserve">miejscowość     </w:t>
      </w:r>
      <w:r>
        <w:rPr>
          <w:rFonts w:ascii="Calibri" w:hAnsi="Calibri"/>
          <w:sz w:val="20"/>
          <w:szCs w:val="20"/>
        </w:rPr>
        <w:t xml:space="preserve">              </w:t>
      </w:r>
    </w:p>
    <w:p w14:paraId="1D295479" w14:textId="77777777" w:rsidR="00CF0438" w:rsidRDefault="00A343CA">
      <w:pPr>
        <w:pStyle w:val="Tekstpodstawowy"/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 niżej </w:t>
      </w:r>
      <w:proofErr w:type="spellStart"/>
      <w:r>
        <w:rPr>
          <w:rFonts w:ascii="Calibri" w:hAnsi="Calibri"/>
          <w:sz w:val="20"/>
          <w:szCs w:val="20"/>
        </w:rPr>
        <w:t>podpisany_____________________________PESEL</w:t>
      </w:r>
      <w:proofErr w:type="spellEnd"/>
      <w:r>
        <w:rPr>
          <w:rFonts w:ascii="Calibri" w:hAnsi="Calibri"/>
          <w:sz w:val="20"/>
          <w:szCs w:val="20"/>
        </w:rPr>
        <w:t xml:space="preserve">/data </w:t>
      </w:r>
      <w:proofErr w:type="spellStart"/>
      <w:r>
        <w:rPr>
          <w:rFonts w:ascii="Calibri" w:hAnsi="Calibri"/>
          <w:sz w:val="20"/>
          <w:szCs w:val="20"/>
        </w:rPr>
        <w:t>urodzenia_______________________zgodnie</w:t>
      </w:r>
      <w:proofErr w:type="spellEnd"/>
    </w:p>
    <w:p w14:paraId="559A6499" w14:textId="77777777" w:rsidR="00CF0438" w:rsidRDefault="00A343CA">
      <w:pPr>
        <w:pStyle w:val="Tekstpodstawowy"/>
        <w:spacing w:line="240" w:lineRule="auto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  <w:t>Imię i nazwisko</w:t>
      </w:r>
    </w:p>
    <w:p w14:paraId="1F1215BB" w14:textId="77777777" w:rsidR="00CF0438" w:rsidRDefault="00A343CA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przepisami ustawy z dnia 6 Listopada 2008 r. O prawach Pacjenta i Rzeczniku Praw Pacjenta, </w:t>
      </w:r>
    </w:p>
    <w:p w14:paraId="13D859BD" w14:textId="77777777" w:rsidR="00CF0438" w:rsidRDefault="00A343CA">
      <w:pPr>
        <w:pStyle w:val="Tekstpodstawowy"/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Oświadczam, że do otrzymywania informacji o moim/mojego dziecka stanie zdrowia oraz udzielonych świadczeniach zdrowotnych</w:t>
      </w:r>
    </w:p>
    <w:p w14:paraId="6DF760FA" w14:textId="77777777" w:rsidR="00CF0438" w:rsidRDefault="00EE15AF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  <w:r>
        <w:pict w14:anchorId="442BC1C8">
          <v:rect id="Kształt1" o:spid="_x0000_s1031" style="position:absolute;margin-left:-19.5pt;margin-top:1.05pt;width:15.7pt;height:9.55pt;z-index:251655680;v-text-anchor:middle" fillcolor="#729fcf" strokecolor="#3465a4">
            <v:fill color2="#8d6030" o:detectmouseclick="t"/>
            <v:stroke joinstyle="round"/>
          </v:rect>
        </w:pict>
      </w:r>
      <w:r w:rsidR="00A343CA">
        <w:rPr>
          <w:rFonts w:ascii="Calibri" w:hAnsi="Calibri"/>
          <w:sz w:val="20"/>
          <w:szCs w:val="20"/>
        </w:rPr>
        <w:t>Nie upoważniam nikogo</w:t>
      </w:r>
    </w:p>
    <w:p w14:paraId="4650554D" w14:textId="77777777" w:rsidR="00CF0438" w:rsidRDefault="00EE15AF">
      <w:pPr>
        <w:pStyle w:val="Tekstpodstawowy"/>
        <w:spacing w:line="240" w:lineRule="auto"/>
        <w:rPr>
          <w:rFonts w:ascii="Calibri" w:hAnsi="Calibri"/>
          <w:sz w:val="20"/>
          <w:szCs w:val="20"/>
        </w:rPr>
      </w:pPr>
      <w:r>
        <w:pict w14:anchorId="5DB5F82F">
          <v:rect id="Kształt1_0" o:spid="_x0000_s1030" style="position:absolute;margin-left:-19.5pt;margin-top:-1pt;width:15.75pt;height:9.6pt;z-index:251656704;v-text-anchor:middle" fillcolor="#729fcf" strokecolor="#3465a4">
            <v:fill color2="#8d6030" o:detectmouseclick="t"/>
            <v:stroke joinstyle="round"/>
          </v:rect>
        </w:pict>
      </w:r>
      <w:r w:rsidR="00A343CA">
        <w:rPr>
          <w:rFonts w:ascii="Calibri" w:hAnsi="Calibri"/>
          <w:sz w:val="20"/>
          <w:szCs w:val="20"/>
        </w:rPr>
        <w:t>Upoważniam Panią/</w:t>
      </w:r>
      <w:proofErr w:type="spellStart"/>
      <w:r w:rsidR="00A343CA">
        <w:rPr>
          <w:rFonts w:ascii="Calibri" w:hAnsi="Calibri"/>
          <w:sz w:val="20"/>
          <w:szCs w:val="20"/>
        </w:rPr>
        <w:t>Pana____________________________PESEL</w:t>
      </w:r>
      <w:proofErr w:type="spellEnd"/>
      <w:r w:rsidR="00A343CA">
        <w:rPr>
          <w:rFonts w:ascii="Calibri" w:hAnsi="Calibri"/>
          <w:sz w:val="20"/>
          <w:szCs w:val="20"/>
        </w:rPr>
        <w:t>/data urodzenia______________________________</w:t>
      </w:r>
    </w:p>
    <w:p w14:paraId="12E535D4" w14:textId="77777777" w:rsidR="00CF0438" w:rsidRDefault="00A343CA">
      <w:pPr>
        <w:pStyle w:val="Tekstpodstawowy"/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2"/>
          <w:szCs w:val="12"/>
        </w:rPr>
        <w:t>Imię i nazwisko</w:t>
      </w:r>
    </w:p>
    <w:p w14:paraId="7E4ECB19" w14:textId="77777777" w:rsidR="00CF0438" w:rsidRDefault="00A343CA">
      <w:pPr>
        <w:pStyle w:val="Tekstpodstawowy"/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Do uzyskiwania mojej/mojego dziecka dokumentacji medycznej </w:t>
      </w:r>
    </w:p>
    <w:p w14:paraId="2FD26A0E" w14:textId="77777777" w:rsidR="00CF0438" w:rsidRDefault="00EE15AF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  <w:r>
        <w:pict w14:anchorId="28FF1DCF">
          <v:rect id="Kształt1_2" o:spid="_x0000_s1029" style="position:absolute;margin-left:-19.5pt;margin-top:1.05pt;width:15.7pt;height:9.55pt;z-index:251657728;v-text-anchor:middle" fillcolor="#729fcf" strokecolor="#3465a4">
            <v:fill color2="#8d6030" o:detectmouseclick="t"/>
            <v:stroke joinstyle="round"/>
          </v:rect>
        </w:pict>
      </w:r>
      <w:r w:rsidR="00A343CA">
        <w:rPr>
          <w:rFonts w:ascii="Calibri" w:hAnsi="Calibri"/>
          <w:sz w:val="20"/>
          <w:szCs w:val="20"/>
        </w:rPr>
        <w:t>Nie upoważniam nikogo</w:t>
      </w:r>
    </w:p>
    <w:p w14:paraId="363B6B2F" w14:textId="77777777" w:rsidR="00CF0438" w:rsidRDefault="00EE15AF">
      <w:pPr>
        <w:pStyle w:val="Tekstpodstawowy"/>
        <w:tabs>
          <w:tab w:val="left" w:pos="396"/>
        </w:tabs>
        <w:spacing w:after="0" w:line="240" w:lineRule="auto"/>
        <w:rPr>
          <w:rFonts w:ascii="Calibri" w:hAnsi="Calibri"/>
          <w:sz w:val="20"/>
          <w:szCs w:val="20"/>
        </w:rPr>
      </w:pPr>
      <w:r>
        <w:pict w14:anchorId="5E2755E7">
          <v:rect id="Kształt1_3" o:spid="_x0000_s1028" style="position:absolute;margin-left:-20.2pt;margin-top:2.25pt;width:15.7pt;height:9.55pt;z-index:251658752;v-text-anchor:middle" fillcolor="#729fcf" strokecolor="#3465a4">
            <v:fill color2="#8d6030" o:detectmouseclick="t"/>
            <v:stroke joinstyle="round"/>
          </v:rect>
        </w:pict>
      </w:r>
      <w:r w:rsidR="00A343CA">
        <w:rPr>
          <w:rFonts w:ascii="Calibri" w:hAnsi="Calibri"/>
          <w:sz w:val="20"/>
          <w:szCs w:val="20"/>
        </w:rPr>
        <w:t>Upoważniam Panią/</w:t>
      </w:r>
      <w:proofErr w:type="spellStart"/>
      <w:r w:rsidR="00A343CA">
        <w:rPr>
          <w:rFonts w:ascii="Calibri" w:hAnsi="Calibri"/>
          <w:sz w:val="20"/>
          <w:szCs w:val="20"/>
        </w:rPr>
        <w:t>Pana____________________________PESEL</w:t>
      </w:r>
      <w:proofErr w:type="spellEnd"/>
      <w:r w:rsidR="00A343CA">
        <w:rPr>
          <w:rFonts w:ascii="Calibri" w:hAnsi="Calibri"/>
          <w:sz w:val="20"/>
          <w:szCs w:val="20"/>
        </w:rPr>
        <w:t>/data urodzenia______________________________</w:t>
      </w:r>
    </w:p>
    <w:p w14:paraId="208BCA96" w14:textId="77777777" w:rsidR="00CF0438" w:rsidRDefault="00A343CA">
      <w:pPr>
        <w:pStyle w:val="Tekstpodstawowy"/>
        <w:tabs>
          <w:tab w:val="left" w:pos="396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2"/>
          <w:szCs w:val="12"/>
        </w:rPr>
        <w:t>Imię i nazwisko</w:t>
      </w:r>
    </w:p>
    <w:p w14:paraId="2DE78E2C" w14:textId="77777777" w:rsidR="00CF0438" w:rsidRDefault="00CF0438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</w:p>
    <w:p w14:paraId="2745F1DF" w14:textId="77777777" w:rsidR="00CF0438" w:rsidRDefault="00EE15AF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  <w:r>
        <w:pict w14:anchorId="2617789A">
          <v:rect id="Kształt1_4" o:spid="_x0000_s1027" style="position:absolute;left:0;text-align:left;margin-left:46.6pt;margin-top:35.15pt;width:15.7pt;height:9.55pt;z-index:251659776;v-text-anchor:middle" fillcolor="#729fcf" strokecolor="#3465a4">
            <v:fill color2="#8d6030" o:detectmouseclick="t"/>
            <v:stroke joinstyle="round"/>
          </v:rect>
        </w:pict>
      </w:r>
      <w:r w:rsidR="00A343CA">
        <w:rPr>
          <w:rFonts w:ascii="Calibri" w:hAnsi="Calibri"/>
          <w:sz w:val="20"/>
          <w:szCs w:val="20"/>
        </w:rPr>
        <w:t>Świadomy(a), iż zgodnie z postanowieniami Ustawy po śmierci pacjenta dokumentacja medyczna udostępniana jest osobie upoważnionej przez pacjenta za życia, a także osobie bliskiej pacjenta, chyba że udostępnieniu sprzeciwi się pacjent.            Oświadczam, że nie upoważniam nikogo do dostępu do dokumentacji medycznej po mojej śmierci.</w:t>
      </w:r>
    </w:p>
    <w:p w14:paraId="415CC138" w14:textId="77777777" w:rsidR="00CF0438" w:rsidRDefault="00CF0438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</w:p>
    <w:p w14:paraId="1E6D4694" w14:textId="77777777" w:rsidR="00CF0438" w:rsidRDefault="00CF0438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</w:p>
    <w:p w14:paraId="61396F4F" w14:textId="77777777" w:rsidR="00CF0438" w:rsidRDefault="00A343CA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przepisami Ustawy o zakładach opieki zdrowotnej ( Dz. U. Z 1991 roku Nr 91 poz. 408 z </w:t>
      </w:r>
      <w:proofErr w:type="spellStart"/>
      <w:r>
        <w:rPr>
          <w:rFonts w:ascii="Calibri" w:hAnsi="Calibri"/>
          <w:sz w:val="20"/>
          <w:szCs w:val="20"/>
        </w:rPr>
        <w:t>póź</w:t>
      </w:r>
      <w:proofErr w:type="spellEnd"/>
      <w:r>
        <w:rPr>
          <w:rFonts w:ascii="Calibri" w:hAnsi="Calibri"/>
          <w:sz w:val="20"/>
          <w:szCs w:val="20"/>
        </w:rPr>
        <w:t xml:space="preserve">. zm. ) oraz Rozporządzenia Ministra Zdrowia w sprawie rodzajów dokumentacji medycznej w zakładach opieki zdrowotnej, sposobu jej prowadzenia oraz szczegółowych warunków udostępnienia ( Dz. U. Z 2001 roku nr 88 </w:t>
      </w:r>
      <w:proofErr w:type="spellStart"/>
      <w:r>
        <w:rPr>
          <w:rFonts w:ascii="Calibri" w:hAnsi="Calibri"/>
          <w:sz w:val="20"/>
          <w:szCs w:val="20"/>
        </w:rPr>
        <w:t>poz</w:t>
      </w:r>
      <w:proofErr w:type="spellEnd"/>
      <w:r>
        <w:rPr>
          <w:rFonts w:ascii="Calibri" w:hAnsi="Calibri"/>
          <w:sz w:val="20"/>
          <w:szCs w:val="20"/>
        </w:rPr>
        <w:t xml:space="preserve"> 966 ) oraz</w:t>
      </w:r>
    </w:p>
    <w:p w14:paraId="737017D7" w14:textId="77777777" w:rsidR="00CF0438" w:rsidRDefault="00EE15AF">
      <w:pPr>
        <w:pStyle w:val="Tekstpodstawowy"/>
        <w:tabs>
          <w:tab w:val="left" w:pos="396"/>
        </w:tabs>
        <w:spacing w:after="0" w:line="480" w:lineRule="auto"/>
        <w:ind w:left="140"/>
        <w:rPr>
          <w:rFonts w:ascii="Calibri" w:hAnsi="Calibri"/>
          <w:sz w:val="20"/>
          <w:szCs w:val="20"/>
        </w:rPr>
      </w:pPr>
      <w:r>
        <w:pict w14:anchorId="6D7A852F">
          <v:rect id="Kształt1_1" o:spid="_x0000_s1026" style="position:absolute;left:0;text-align:left;margin-left:-16.1pt;margin-top:25.55pt;width:15.75pt;height:9.6pt;z-index:251660800;v-text-anchor:middle" fillcolor="#729fcf" strokecolor="#3465a4">
            <v:fill color2="#8d6030" o:detectmouseclick="t"/>
            <v:stroke joinstyle="round"/>
          </v:rect>
        </w:pict>
      </w:r>
      <w:r w:rsidR="00A343CA">
        <w:rPr>
          <w:rFonts w:ascii="Calibri" w:hAnsi="Calibri"/>
          <w:sz w:val="20"/>
          <w:szCs w:val="20"/>
        </w:rPr>
        <w:t xml:space="preserve">Ustawy z dnia 6 listopada 2008 r. o prawach pacjenta i Rzeczniku Praw Pacjenta - dalej </w:t>
      </w:r>
      <w:proofErr w:type="spellStart"/>
      <w:r w:rsidR="00A343CA">
        <w:rPr>
          <w:rFonts w:ascii="Calibri" w:hAnsi="Calibri"/>
          <w:sz w:val="20"/>
          <w:szCs w:val="20"/>
        </w:rPr>
        <w:t>u.p.p</w:t>
      </w:r>
      <w:proofErr w:type="spellEnd"/>
      <w:r w:rsidR="00A343CA">
        <w:rPr>
          <w:rFonts w:ascii="Calibri" w:hAnsi="Calibri"/>
          <w:sz w:val="20"/>
          <w:szCs w:val="20"/>
        </w:rPr>
        <w:t xml:space="preserve">., w art. 27 </w:t>
      </w:r>
      <w:proofErr w:type="spellStart"/>
      <w:r w:rsidR="00A343CA">
        <w:rPr>
          <w:rFonts w:ascii="Calibri" w:hAnsi="Calibri"/>
          <w:sz w:val="20"/>
          <w:szCs w:val="20"/>
        </w:rPr>
        <w:t>u.o.p.p</w:t>
      </w:r>
      <w:proofErr w:type="spellEnd"/>
      <w:r w:rsidR="00A343CA">
        <w:rPr>
          <w:rFonts w:ascii="Calibri" w:hAnsi="Calibri"/>
          <w:sz w:val="20"/>
          <w:szCs w:val="20"/>
        </w:rPr>
        <w:t xml:space="preserve">.,       </w:t>
      </w:r>
      <w:r w:rsidR="00A343CA">
        <w:rPr>
          <w:rFonts w:ascii="Calibri" w:hAnsi="Calibri"/>
          <w:b/>
          <w:bCs/>
          <w:sz w:val="20"/>
          <w:szCs w:val="20"/>
        </w:rPr>
        <w:t>Wyrażam zgodę na udostępnianie dokumentacji medycznej drogą mailową na adres:_________________________</w:t>
      </w:r>
    </w:p>
    <w:p w14:paraId="2E4F93C2" w14:textId="77777777" w:rsidR="00CF0438" w:rsidRDefault="00CF0438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</w:p>
    <w:p w14:paraId="3DE44EAC" w14:textId="77777777" w:rsidR="00CF0438" w:rsidRDefault="00A343CA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Czytelny podpis Pacjenta___________________</w:t>
      </w:r>
    </w:p>
    <w:p w14:paraId="7AAAE41D" w14:textId="77777777" w:rsidR="00CF0438" w:rsidRDefault="00CF0438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</w:p>
    <w:p w14:paraId="08FE1F41" w14:textId="77777777" w:rsidR="00CF0438" w:rsidRDefault="00CF0438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</w:p>
    <w:p w14:paraId="1801B7B0" w14:textId="77777777" w:rsidR="00CF0438" w:rsidRDefault="00A343CA">
      <w:pPr>
        <w:pStyle w:val="Tekstpodstawowy"/>
        <w:tabs>
          <w:tab w:val="left" w:pos="396"/>
        </w:tabs>
        <w:spacing w:after="0" w:line="360" w:lineRule="auto"/>
        <w:ind w:lef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Stwierdzam własnoręczność podpisu złożonego w mojej obecności w dniu __________________________________</w:t>
      </w:r>
    </w:p>
    <w:sectPr w:rsidR="00CF0438" w:rsidSect="00CF043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3CA"/>
    <w:rsid w:val="008B59EC"/>
    <w:rsid w:val="00A343CA"/>
    <w:rsid w:val="00AC31E4"/>
    <w:rsid w:val="00CF0438"/>
    <w:rsid w:val="00E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90ADB8"/>
  <w15:docId w15:val="{DC86832E-4F69-4D45-8787-D930C4F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F043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CF043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F0438"/>
    <w:pPr>
      <w:spacing w:after="140" w:line="276" w:lineRule="auto"/>
    </w:pPr>
  </w:style>
  <w:style w:type="paragraph" w:styleId="Lista">
    <w:name w:val="List"/>
    <w:basedOn w:val="Tekstpodstawowy"/>
    <w:rsid w:val="00CF0438"/>
  </w:style>
  <w:style w:type="paragraph" w:customStyle="1" w:styleId="Legenda1">
    <w:name w:val="Legenda1"/>
    <w:basedOn w:val="Normalny"/>
    <w:qFormat/>
    <w:rsid w:val="00CF04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F0438"/>
    <w:pPr>
      <w:suppressLineNumbers/>
    </w:pPr>
  </w:style>
  <w:style w:type="paragraph" w:styleId="Akapitzlist">
    <w:name w:val="List Paragraph"/>
    <w:basedOn w:val="Normalny"/>
    <w:qFormat/>
    <w:rsid w:val="00CF0438"/>
    <w:pPr>
      <w:spacing w:line="195" w:lineRule="exact"/>
      <w:ind w:left="255" w:hanging="116"/>
    </w:pPr>
    <w:rPr>
      <w:rFonts w:ascii="Carlito" w:eastAsia="Carlito" w:hAnsi="Carlito" w:cs="Carlito"/>
      <w:lang w:eastAsia="en-US" w:bidi="ar-SA"/>
    </w:rPr>
  </w:style>
  <w:style w:type="paragraph" w:customStyle="1" w:styleId="Zawartotabeli">
    <w:name w:val="Zawartość tabeli"/>
    <w:basedOn w:val="Normalny"/>
    <w:qFormat/>
    <w:rsid w:val="00CF043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CF043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Rex Medica - Upoważnienie</Template>
  <TotalTime>1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Starobrat</dc:creator>
  <cp:lastModifiedBy>Kamil Więcek</cp:lastModifiedBy>
  <cp:revision>4</cp:revision>
  <dcterms:created xsi:type="dcterms:W3CDTF">2020-11-05T15:25:00Z</dcterms:created>
  <dcterms:modified xsi:type="dcterms:W3CDTF">2021-02-19T11:36:00Z</dcterms:modified>
  <dc:language>pl-PL</dc:language>
</cp:coreProperties>
</file>